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lank"/>
        <w:tblW w:w="0" w:type="auto"/>
        <w:tblLook w:val="04A0" w:firstRow="1" w:lastRow="0" w:firstColumn="1" w:lastColumn="0" w:noHBand="0" w:noVBand="1"/>
      </w:tblPr>
      <w:tblGrid>
        <w:gridCol w:w="9629"/>
      </w:tblGrid>
      <w:tr w:rsidR="00C60D5B" w14:paraId="11D18C29" w14:textId="77777777" w:rsidTr="00C60D5B">
        <w:tc>
          <w:tcPr>
            <w:tcW w:w="9629" w:type="dxa"/>
            <w:vAlign w:val="bottom"/>
          </w:tcPr>
          <w:sdt>
            <w:sdtPr>
              <w:id w:val="1023129210"/>
              <w:placeholder>
                <w:docPart w:val="0E3FC327541B4603A0B2E04D3DE1FE0B"/>
              </w:placeholder>
              <w15:appearance w15:val="hidden"/>
            </w:sdtPr>
            <w:sdtEndPr/>
            <w:sdtContent>
              <w:p w14:paraId="6F34F2DD" w14:textId="77777777" w:rsidR="007761D7" w:rsidRPr="007761D7" w:rsidRDefault="006E2DC9" w:rsidP="007761D7">
                <w:pPr>
                  <w:pStyle w:val="Footercontactdetails"/>
                  <w:framePr w:vSpace="0" w:wrap="around"/>
                </w:pPr>
                <w:r>
                  <w:rPr>
                    <w:rFonts w:ascii="Arial" w:eastAsia="Times New Roman" w:hAnsi="Arial" w:cs="Arial"/>
                    <w:sz w:val="16"/>
                    <w:szCs w:val="16"/>
                    <w:lang w:eastAsia="en-AU"/>
                  </w:rPr>
                  <w:t>Panorama Ave Bathurst</w:t>
                </w:r>
                <w:r w:rsidR="007761D7" w:rsidRPr="007761D7">
                  <w:t xml:space="preserve"> NSW 2</w:t>
                </w:r>
                <w:r>
                  <w:t>795</w:t>
                </w:r>
              </w:p>
              <w:p w14:paraId="5D55EE69" w14:textId="77777777" w:rsidR="00C60D5B" w:rsidRPr="00710361" w:rsidRDefault="008621EF" w:rsidP="00C60D5B">
                <w:pPr>
                  <w:pStyle w:val="Footercontactdetails"/>
                  <w:framePr w:vSpace="0" w:wrap="around"/>
                </w:pPr>
              </w:p>
            </w:sdtContent>
          </w:sdt>
          <w:p w14:paraId="44A8222A" w14:textId="77777777" w:rsidR="00184324" w:rsidRDefault="008621EF" w:rsidP="0085504F">
            <w:pPr>
              <w:pStyle w:val="Footerdetails"/>
              <w:framePr w:wrap="around"/>
            </w:pPr>
            <w:sdt>
              <w:sdtPr>
                <w:id w:val="-1254348926"/>
                <w:lock w:val="sdtLocked"/>
                <w:placeholder>
                  <w:docPart w:val="C12EC7DDE4824BDF9E09C54F079045DB"/>
                </w:placeholder>
                <w:showingPlcHdr/>
                <w15:appearance w15:val="hidden"/>
                <w:text/>
              </w:sdtPr>
              <w:sdtEndPr/>
              <w:sdtContent>
                <w:r w:rsidR="00184324">
                  <w:t xml:space="preserve">  </w:t>
                </w:r>
              </w:sdtContent>
            </w:sdt>
            <w:r w:rsidR="00C60D5B" w:rsidRPr="00710361">
              <w:t>CRICOS Provider Number for Charles Sturt University is 00005F. ABN: 83 878 708 55</w:t>
            </w:r>
            <w:r w:rsidR="00184324">
              <w:t>1</w:t>
            </w:r>
          </w:p>
          <w:p w14:paraId="01336DF1" w14:textId="77777777" w:rsidR="00C60D5B" w:rsidRDefault="00C60D5B" w:rsidP="0085504F">
            <w:pPr>
              <w:pStyle w:val="Footerdetails"/>
              <w:framePr w:wrap="around"/>
            </w:pPr>
          </w:p>
          <w:p w14:paraId="2D0D715F" w14:textId="77777777" w:rsidR="00184324" w:rsidRDefault="00184324" w:rsidP="0085504F">
            <w:pPr>
              <w:pStyle w:val="Footerdetails"/>
              <w:framePr w:wrap="around"/>
            </w:pPr>
          </w:p>
          <w:p w14:paraId="77C3138A" w14:textId="77777777" w:rsidR="00184324" w:rsidRPr="00C60D5B" w:rsidRDefault="00184324" w:rsidP="0085504F">
            <w:pPr>
              <w:pStyle w:val="Footerdetails"/>
              <w:framePr w:wrap="around"/>
            </w:pPr>
          </w:p>
        </w:tc>
      </w:tr>
    </w:tbl>
    <w:p w14:paraId="2EFAB5DF" w14:textId="77777777" w:rsidR="0070497E" w:rsidRDefault="008621EF" w:rsidP="00B42133">
      <w:pPr>
        <w:pStyle w:val="Smallspace"/>
      </w:pPr>
      <w:sdt>
        <w:sdtPr>
          <w:id w:val="-502045429"/>
          <w:lock w:val="sdtLocked"/>
          <w:placeholder>
            <w:docPart w:val="3642F5674EE14D9CB5EEFC469A428765"/>
          </w:placeholder>
          <w:showingPlcHdr/>
          <w15:appearance w15:val="hidden"/>
          <w:text/>
        </w:sdtPr>
        <w:sdtEndPr/>
        <w:sdtContent>
          <w:r w:rsidR="007761D7">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09D641B7" wp14:editId="7BA3B83B">
                <wp:simplePos x="0" y="0"/>
                <wp:positionH relativeFrom="margin">
                  <wp:align>right</wp:align>
                </wp:positionH>
                <wp:positionV relativeFrom="page">
                  <wp:align>top</wp:align>
                </wp:positionV>
                <wp:extent cx="3931920" cy="1342635"/>
                <wp:effectExtent l="0" t="0" r="11430" b="0"/>
                <wp:wrapNone/>
                <wp:docPr id="2" name="Rectangle 2"/>
                <wp:cNvGraphicFramePr/>
                <a:graphic xmlns:a="http://schemas.openxmlformats.org/drawingml/2006/main">
                  <a:graphicData uri="http://schemas.microsoft.com/office/word/2010/wordprocessingShape">
                    <wps:wsp>
                      <wps:cNvSpPr/>
                      <wps:spPr>
                        <a:xfrm>
                          <a:off x="0" y="0"/>
                          <a:ext cx="3931920" cy="1342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E230B98499E94F19867FA1F48B699BF3"/>
                              </w:placeholder>
                              <w:showingPlcHdr/>
                              <w15:appearance w15:val="hidden"/>
                            </w:sdtPr>
                            <w:sdtEndPr/>
                            <w:sdtContent>
                              <w:p w14:paraId="391A0E3F" w14:textId="77777777" w:rsidR="00B429E6" w:rsidRDefault="00B429E6" w:rsidP="005B2340">
                                <w:pPr>
                                  <w:pStyle w:val="Faculty"/>
                                </w:pPr>
                                <w:r>
                                  <w:t xml:space="preserve"> </w:t>
                                </w:r>
                              </w:p>
                            </w:sdtContent>
                          </w:sdt>
                          <w:p w14:paraId="37A1690B" w14:textId="77777777" w:rsidR="00B429E6" w:rsidRDefault="00B429E6" w:rsidP="00B429E6">
                            <w:pPr>
                              <w:pStyle w:val="School-Division"/>
                            </w:pPr>
                          </w:p>
                          <w:p w14:paraId="4647A2E3" w14:textId="77777777" w:rsidR="00B429E6" w:rsidRDefault="00B429E6" w:rsidP="00B429E6">
                            <w:pPr>
                              <w:pStyle w:val="School-Division"/>
                            </w:pPr>
                          </w:p>
                          <w:p w14:paraId="4540BAC7" w14:textId="77777777" w:rsidR="00B429E6" w:rsidRDefault="00B429E6" w:rsidP="00B429E6">
                            <w:pPr>
                              <w:pStyle w:val="School-Division"/>
                            </w:pPr>
                          </w:p>
                          <w:p w14:paraId="5F4A35BD" w14:textId="77777777" w:rsidR="00B429E6" w:rsidRDefault="00B429E6" w:rsidP="00B429E6">
                            <w:pPr>
                              <w:pStyle w:val="School-Division"/>
                            </w:pPr>
                          </w:p>
                          <w:p w14:paraId="3CFC7E82" w14:textId="77777777" w:rsidR="00B429E6" w:rsidRDefault="00B429E6" w:rsidP="00B429E6">
                            <w:pPr>
                              <w:pStyle w:val="School-Division"/>
                            </w:pPr>
                          </w:p>
                          <w:sdt>
                            <w:sdtPr>
                              <w:id w:val="1001237893"/>
                              <w:placeholder>
                                <w:docPart w:val="C7DCCD373B8D4C699954B7CB7242D357"/>
                              </w:placeholder>
                              <w15:appearance w15:val="hidden"/>
                            </w:sdtPr>
                            <w:sdtEndPr/>
                            <w:sdtContent>
                              <w:p w14:paraId="3D8E1BD1" w14:textId="77777777" w:rsidR="007761D7" w:rsidRPr="007761D7" w:rsidRDefault="007761D7" w:rsidP="007761D7">
                                <w:pPr>
                                  <w:pStyle w:val="School-Division"/>
                                </w:pPr>
                                <w:r w:rsidRPr="007761D7">
                                  <w:t xml:space="preserve">FACULTY OF BUSINESS JUSTICE AND BEHAVOURAL SCIENCES </w:t>
                                </w:r>
                              </w:p>
                              <w:p w14:paraId="0FCDEB8F" w14:textId="77777777" w:rsidR="00B429E6" w:rsidRDefault="008621EF" w:rsidP="00B429E6">
                                <w:pPr>
                                  <w:pStyle w:val="School-Division"/>
                                </w:pPr>
                              </w:p>
                            </w:sdtContent>
                          </w:sdt>
                          <w:p w14:paraId="69D27D20" w14:textId="77777777" w:rsidR="00C85E52" w:rsidRDefault="00C85E52" w:rsidP="007761D7">
                            <w:pPr>
                              <w:pStyle w:val="Faculty"/>
                              <w:jc w:val="center"/>
                            </w:pPr>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641B7" id="Rectangle 2" o:spid="_x0000_s1026" style="position:absolute;margin-left:258.4pt;margin-top:0;width:309.6pt;height:105.7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" filled="f" stroked="f" strokeweight="1pt">
                <v:textbox inset=",,0,2mm">
                  <w:txbxContent>
                    <w:sdt>
                      <w:sdtPr>
                        <w:id w:val="-323509459"/>
                        <w:lock w:val="sdtLocked"/>
                        <w:placeholder>
                          <w:docPart w:val="E230B98499E94F19867FA1F48B699BF3"/>
                        </w:placeholder>
                        <w:showingPlcHdr/>
                        <w15:appearance w15:val="hidden"/>
                      </w:sdtPr>
                      <w:sdtEndPr/>
                      <w:sdtContent>
                        <w:p w14:paraId="391A0E3F" w14:textId="77777777" w:rsidR="00B429E6" w:rsidRDefault="00B429E6" w:rsidP="005B2340">
                          <w:pPr>
                            <w:pStyle w:val="Faculty"/>
                          </w:pPr>
                          <w:r>
                            <w:t xml:space="preserve"> </w:t>
                          </w:r>
                        </w:p>
                      </w:sdtContent>
                    </w:sdt>
                    <w:p w14:paraId="37A1690B" w14:textId="77777777" w:rsidR="00B429E6" w:rsidRDefault="00B429E6" w:rsidP="00B429E6">
                      <w:pPr>
                        <w:pStyle w:val="School-Division"/>
                      </w:pPr>
                    </w:p>
                    <w:p w14:paraId="4647A2E3" w14:textId="77777777" w:rsidR="00B429E6" w:rsidRDefault="00B429E6" w:rsidP="00B429E6">
                      <w:pPr>
                        <w:pStyle w:val="School-Division"/>
                      </w:pPr>
                    </w:p>
                    <w:p w14:paraId="4540BAC7" w14:textId="77777777" w:rsidR="00B429E6" w:rsidRDefault="00B429E6" w:rsidP="00B429E6">
                      <w:pPr>
                        <w:pStyle w:val="School-Division"/>
                      </w:pPr>
                    </w:p>
                    <w:p w14:paraId="5F4A35BD" w14:textId="77777777" w:rsidR="00B429E6" w:rsidRDefault="00B429E6" w:rsidP="00B429E6">
                      <w:pPr>
                        <w:pStyle w:val="School-Division"/>
                      </w:pPr>
                    </w:p>
                    <w:p w14:paraId="3CFC7E82" w14:textId="77777777" w:rsidR="00B429E6" w:rsidRDefault="00B429E6" w:rsidP="00B429E6">
                      <w:pPr>
                        <w:pStyle w:val="School-Division"/>
                      </w:pPr>
                    </w:p>
                    <w:sdt>
                      <w:sdtPr>
                        <w:id w:val="1001237893"/>
                        <w:placeholder>
                          <w:docPart w:val="C7DCCD373B8D4C699954B7CB7242D357"/>
                        </w:placeholder>
                        <w15:appearance w15:val="hidden"/>
                      </w:sdtPr>
                      <w:sdtEndPr/>
                      <w:sdtContent>
                        <w:p w14:paraId="3D8E1BD1" w14:textId="77777777" w:rsidR="007761D7" w:rsidRPr="007761D7" w:rsidRDefault="007761D7" w:rsidP="007761D7">
                          <w:pPr>
                            <w:pStyle w:val="School-Division"/>
                          </w:pPr>
                          <w:r w:rsidRPr="007761D7">
                            <w:t xml:space="preserve">FACULTY OF BUSINESS JUSTICE AND BEHAVOURAL SCIENCES </w:t>
                          </w:r>
                        </w:p>
                        <w:p w14:paraId="0FCDEB8F" w14:textId="77777777" w:rsidR="00B429E6" w:rsidRDefault="008621EF" w:rsidP="00B429E6">
                          <w:pPr>
                            <w:pStyle w:val="School-Division"/>
                          </w:pPr>
                        </w:p>
                      </w:sdtContent>
                    </w:sdt>
                    <w:p w14:paraId="69D27D20" w14:textId="77777777" w:rsidR="00C85E52" w:rsidRDefault="00C85E52" w:rsidP="007761D7">
                      <w:pPr>
                        <w:pStyle w:val="Faculty"/>
                        <w:jc w:val="center"/>
                      </w:pPr>
                    </w:p>
                  </w:txbxContent>
                </v:textbox>
                <w10:wrap anchorx="margin" anchory="page"/>
                <w10:anchorlock/>
              </v:rect>
            </w:pict>
          </mc:Fallback>
        </mc:AlternateContent>
      </w:r>
    </w:p>
    <w:p w14:paraId="631FEF98" w14:textId="77777777" w:rsidR="00B42133" w:rsidRPr="007761D7" w:rsidRDefault="00B42133" w:rsidP="007761D7">
      <w:pPr>
        <w:spacing w:after="0"/>
        <w:rPr>
          <w:rFonts w:ascii="Calibri" w:eastAsia="Times New Roman" w:hAnsi="Calibri" w:cs="Arial"/>
          <w:color w:val="000000"/>
          <w:sz w:val="23"/>
          <w:szCs w:val="23"/>
          <w:lang w:eastAsia="en-AU"/>
        </w:rPr>
        <w:sectPr w:rsidR="00B42133" w:rsidRPr="007761D7"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5B379447" w14:textId="77777777" w:rsidR="000F5FAD" w:rsidRDefault="000F5FAD" w:rsidP="0078509D">
      <w:r>
        <w:t>1</w:t>
      </w:r>
      <w:r w:rsidR="00087577">
        <w:t>6</w:t>
      </w:r>
      <w:r w:rsidRPr="006C7E1E">
        <w:rPr>
          <w:vertAlign w:val="superscript"/>
        </w:rPr>
        <w:t>th</w:t>
      </w:r>
      <w:r>
        <w:t xml:space="preserve"> July 2019</w:t>
      </w:r>
    </w:p>
    <w:p w14:paraId="7E403D82" w14:textId="77777777" w:rsidR="000F5FAD" w:rsidRPr="005C3BD8" w:rsidRDefault="000F5FAD" w:rsidP="000F5FAD">
      <w:pPr>
        <w:jc w:val="center"/>
        <w:rPr>
          <w:b/>
          <w:sz w:val="32"/>
          <w:szCs w:val="32"/>
        </w:rPr>
      </w:pPr>
      <w:r w:rsidRPr="005C3BD8">
        <w:rPr>
          <w:b/>
          <w:sz w:val="32"/>
          <w:szCs w:val="32"/>
        </w:rPr>
        <w:t>Invitation Letter</w:t>
      </w:r>
    </w:p>
    <w:p w14:paraId="01849CA4" w14:textId="77777777" w:rsidR="00D6656F" w:rsidRDefault="00D6656F" w:rsidP="006B0FED">
      <w:pPr>
        <w:spacing w:after="0"/>
      </w:pPr>
      <w:r>
        <w:t>Australian High Commission</w:t>
      </w:r>
    </w:p>
    <w:p w14:paraId="24336CB2" w14:textId="06A1E78F" w:rsidR="000F5FAD" w:rsidRDefault="00067176" w:rsidP="000F5FAD">
      <w:pPr>
        <w:rPr>
          <w:color w:val="FF0000"/>
        </w:rPr>
      </w:pPr>
      <w:r w:rsidRPr="00067176">
        <w:rPr>
          <w:color w:val="FF0000"/>
        </w:rPr>
        <w:t>// please add address of the high commission in your country</w:t>
      </w:r>
    </w:p>
    <w:p w14:paraId="0C3D139E" w14:textId="1E2648DD" w:rsidR="00067176" w:rsidRDefault="00067176" w:rsidP="000F5FAD">
      <w:pPr>
        <w:rPr>
          <w:color w:val="FF0000"/>
        </w:rPr>
      </w:pPr>
    </w:p>
    <w:p w14:paraId="3DC61659" w14:textId="77777777" w:rsidR="00067176" w:rsidRPr="00067176" w:rsidRDefault="00067176" w:rsidP="000F5FAD">
      <w:pPr>
        <w:rPr>
          <w:color w:val="FF0000"/>
        </w:rPr>
      </w:pPr>
    </w:p>
    <w:p w14:paraId="63DDA8F3" w14:textId="77777777" w:rsidR="000F5FAD" w:rsidRDefault="000F5FAD" w:rsidP="000F5FAD">
      <w:r>
        <w:t>Dear Sir/Madam</w:t>
      </w:r>
    </w:p>
    <w:p w14:paraId="49A76CA3" w14:textId="77777777" w:rsidR="000F5FAD" w:rsidRDefault="000F5FAD" w:rsidP="000F5FAD">
      <w:r>
        <w:t xml:space="preserve">We hereby officially invite the following citizen of </w:t>
      </w:r>
      <w:r w:rsidR="00026CA0" w:rsidRPr="00E67555">
        <w:rPr>
          <w:color w:val="FF0000"/>
        </w:rPr>
        <w:t>China</w:t>
      </w:r>
      <w:r>
        <w:t xml:space="preserve"> to attend the </w:t>
      </w:r>
      <w:r w:rsidR="003A665B">
        <w:t>9</w:t>
      </w:r>
      <w:r w:rsidR="003A665B" w:rsidRPr="003A665B">
        <w:rPr>
          <w:vertAlign w:val="superscript"/>
        </w:rPr>
        <w:t>th</w:t>
      </w:r>
      <w:r w:rsidR="003A665B">
        <w:t xml:space="preserve"> </w:t>
      </w:r>
      <w:r>
        <w:t xml:space="preserve">Pacific-Rim Symposium on Image and Video Technology (PSIVT) 2019 in Sydney, Australia, to join the technical presentation and discussion during PSIVT 2019. </w:t>
      </w:r>
    </w:p>
    <w:p w14:paraId="36FF7472" w14:textId="77777777" w:rsidR="000F5FAD" w:rsidRDefault="000F5FAD" w:rsidP="000F5FAD">
      <w:r>
        <w:t xml:space="preserve">The goal of the PSIVT 2019 is to have good technical work written and presented for discussion. Scientists attend the Conference and purchase the Conference proceedings to learn about recent advances in Multimedia Technologies. </w:t>
      </w:r>
    </w:p>
    <w:p w14:paraId="0122FAFB" w14:textId="1DE8498C" w:rsidR="000F5FAD" w:rsidRDefault="000F5FAD" w:rsidP="00B61DB1">
      <w:pPr>
        <w:spacing w:after="60"/>
      </w:pPr>
      <w:r w:rsidRPr="005C3BD8">
        <w:rPr>
          <w:b/>
        </w:rPr>
        <w:t>Full name:</w:t>
      </w:r>
      <w:r>
        <w:t xml:space="preserve">  </w:t>
      </w:r>
    </w:p>
    <w:p w14:paraId="36032030" w14:textId="7A1BC7EF" w:rsidR="000F5FAD" w:rsidRPr="005C3BD8" w:rsidRDefault="000F5FAD" w:rsidP="00B61DB1">
      <w:pPr>
        <w:spacing w:after="60"/>
        <w:rPr>
          <w:b/>
        </w:rPr>
      </w:pPr>
      <w:r w:rsidRPr="005C3BD8">
        <w:rPr>
          <w:b/>
        </w:rPr>
        <w:t>Passport number:</w:t>
      </w:r>
      <w:r w:rsidR="00394350">
        <w:t xml:space="preserve">         </w:t>
      </w:r>
      <w:r w:rsidR="00394350" w:rsidRPr="00087577">
        <w:rPr>
          <w:b/>
        </w:rPr>
        <w:t>Date of Issue</w:t>
      </w:r>
      <w:r w:rsidR="00394350">
        <w:rPr>
          <w:b/>
        </w:rPr>
        <w:t>:</w:t>
      </w:r>
      <w:r w:rsidR="00394350">
        <w:t xml:space="preserve"> </w:t>
      </w:r>
      <w:r w:rsidR="00394350" w:rsidRPr="00087577">
        <w:rPr>
          <w:b/>
        </w:rPr>
        <w:t>Date of Expiry:</w:t>
      </w:r>
      <w:r w:rsidR="00394350">
        <w:t xml:space="preserve"> </w:t>
      </w:r>
    </w:p>
    <w:p w14:paraId="30F6A356" w14:textId="1DF2EC23" w:rsidR="000F5FAD" w:rsidRDefault="000F5FAD" w:rsidP="00B61DB1">
      <w:pPr>
        <w:spacing w:after="60"/>
      </w:pPr>
      <w:r w:rsidRPr="005C3BD8">
        <w:rPr>
          <w:b/>
        </w:rPr>
        <w:t>Date of birth:</w:t>
      </w:r>
      <w:r>
        <w:tab/>
      </w:r>
      <w:r>
        <w:tab/>
      </w:r>
      <w:r>
        <w:tab/>
      </w:r>
      <w:r w:rsidR="00BF0DB9">
        <w:tab/>
      </w:r>
      <w:r>
        <w:tab/>
      </w:r>
      <w:r>
        <w:tab/>
      </w:r>
      <w:r w:rsidRPr="0092476D">
        <w:rPr>
          <w:b/>
        </w:rPr>
        <w:t>Gender:</w:t>
      </w:r>
      <w:r>
        <w:t xml:space="preserve"> </w:t>
      </w:r>
    </w:p>
    <w:p w14:paraId="00E4EDA4" w14:textId="15D7A6E0" w:rsidR="000F5FAD" w:rsidRPr="005C3BD8" w:rsidRDefault="000F5FAD" w:rsidP="00B61DB1">
      <w:pPr>
        <w:spacing w:after="60"/>
        <w:rPr>
          <w:b/>
        </w:rPr>
      </w:pPr>
      <w:r w:rsidRPr="005C3BD8">
        <w:rPr>
          <w:b/>
        </w:rPr>
        <w:t>Employer:</w:t>
      </w:r>
      <w:r w:rsidR="003A665B" w:rsidRPr="003A665B">
        <w:t xml:space="preserve"> </w:t>
      </w:r>
    </w:p>
    <w:p w14:paraId="697D666C" w14:textId="0D29A42A" w:rsidR="000F5FAD" w:rsidRPr="005C3BD8" w:rsidRDefault="000F5FAD" w:rsidP="00B61DB1">
      <w:pPr>
        <w:spacing w:after="60"/>
        <w:rPr>
          <w:b/>
        </w:rPr>
      </w:pPr>
      <w:r w:rsidRPr="005C3BD8">
        <w:rPr>
          <w:b/>
        </w:rPr>
        <w:t xml:space="preserve">Position: </w:t>
      </w:r>
    </w:p>
    <w:p w14:paraId="0ACF1FC5" w14:textId="118B88FF" w:rsidR="000F5FAD" w:rsidRPr="005C3BD8" w:rsidRDefault="003A665B" w:rsidP="00B61DB1">
      <w:pPr>
        <w:spacing w:after="60"/>
        <w:rPr>
          <w:b/>
        </w:rPr>
      </w:pPr>
      <w:r>
        <w:rPr>
          <w:b/>
        </w:rPr>
        <w:t xml:space="preserve">Email </w:t>
      </w:r>
      <w:r w:rsidR="000F5FAD" w:rsidRPr="005C3BD8">
        <w:rPr>
          <w:b/>
        </w:rPr>
        <w:t xml:space="preserve">Address: </w:t>
      </w:r>
    </w:p>
    <w:p w14:paraId="47028209" w14:textId="4E41C8B2" w:rsidR="000F5FAD" w:rsidRPr="005C3BD8" w:rsidRDefault="000F5FAD" w:rsidP="00B61DB1">
      <w:pPr>
        <w:spacing w:after="60"/>
        <w:rPr>
          <w:b/>
        </w:rPr>
      </w:pPr>
      <w:r w:rsidRPr="005C3BD8">
        <w:rPr>
          <w:b/>
        </w:rPr>
        <w:t>Mobile Phone:</w:t>
      </w:r>
      <w:r w:rsidR="004A5D2B">
        <w:tab/>
      </w:r>
      <w:r w:rsidR="004A5D2B">
        <w:tab/>
      </w:r>
      <w:r w:rsidR="004A5D2B" w:rsidRPr="00087577">
        <w:rPr>
          <w:b/>
        </w:rPr>
        <w:t xml:space="preserve">Office Tel: </w:t>
      </w:r>
    </w:p>
    <w:p w14:paraId="46437952" w14:textId="4CBD3EE9" w:rsidR="000F5FAD" w:rsidRDefault="000F5FAD" w:rsidP="00B61DB1">
      <w:pPr>
        <w:spacing w:after="60"/>
      </w:pPr>
      <w:r w:rsidRPr="005C3BD8">
        <w:rPr>
          <w:b/>
        </w:rPr>
        <w:t>Visiting Time:</w:t>
      </w:r>
      <w:r>
        <w:tab/>
      </w:r>
      <w:r>
        <w:tab/>
      </w:r>
      <w:r w:rsidRPr="005C3BD8">
        <w:rPr>
          <w:b/>
        </w:rPr>
        <w:t>Number of entries:</w:t>
      </w:r>
      <w:r>
        <w:t xml:space="preserve"> 1</w:t>
      </w:r>
    </w:p>
    <w:p w14:paraId="259227C4" w14:textId="1EC0626C" w:rsidR="000F5FAD" w:rsidRDefault="000F5FAD" w:rsidP="00B61DB1">
      <w:pPr>
        <w:spacing w:after="60"/>
      </w:pPr>
      <w:r w:rsidRPr="005C3BD8">
        <w:rPr>
          <w:b/>
        </w:rPr>
        <w:t>Relationship between the applicant and the inviter:</w:t>
      </w:r>
      <w:r w:rsidR="00BF0DB9">
        <w:t xml:space="preserve"> </w:t>
      </w:r>
      <w:r>
        <w:t xml:space="preserve"> </w:t>
      </w:r>
    </w:p>
    <w:p w14:paraId="730C5009" w14:textId="77777777" w:rsidR="004F6039" w:rsidRDefault="004F6039" w:rsidP="00087577"/>
    <w:p w14:paraId="3A674E33" w14:textId="77777777" w:rsidR="004A5D2B" w:rsidRDefault="000F5FAD" w:rsidP="00087577">
      <w:r>
        <w:t>The Conference will be held from the 18</w:t>
      </w:r>
      <w:r w:rsidRPr="00087577">
        <w:t>th</w:t>
      </w:r>
      <w:r>
        <w:t xml:space="preserve"> to 22</w:t>
      </w:r>
      <w:r w:rsidRPr="00087577">
        <w:t>nd</w:t>
      </w:r>
      <w:r>
        <w:t xml:space="preserve"> of November 2019 in Sydney Australia</w:t>
      </w:r>
      <w:r w:rsidR="00B61DB1">
        <w:t>.</w:t>
      </w:r>
      <w:r>
        <w:t xml:space="preserve"> </w:t>
      </w:r>
    </w:p>
    <w:p w14:paraId="11A320BB" w14:textId="0E3C9581" w:rsidR="00E30805" w:rsidRPr="00E67555" w:rsidRDefault="00E30805" w:rsidP="000F5FAD">
      <w:pPr>
        <w:rPr>
          <w:color w:val="FF0000"/>
        </w:rPr>
      </w:pPr>
      <w:r w:rsidRPr="00E67555">
        <w:rPr>
          <w:color w:val="FF0000"/>
        </w:rPr>
        <w:t xml:space="preserve">// please </w:t>
      </w:r>
      <w:r w:rsidR="00E67555">
        <w:rPr>
          <w:color w:val="FF0000"/>
        </w:rPr>
        <w:t>add few sentences</w:t>
      </w:r>
      <w:r w:rsidRPr="00E67555">
        <w:rPr>
          <w:color w:val="FF0000"/>
        </w:rPr>
        <w:t xml:space="preserve"> about </w:t>
      </w:r>
      <w:r w:rsidR="00E67555">
        <w:rPr>
          <w:color w:val="FF0000"/>
        </w:rPr>
        <w:t>you</w:t>
      </w:r>
      <w:r w:rsidRPr="00E67555">
        <w:rPr>
          <w:color w:val="FF0000"/>
        </w:rPr>
        <w:t xml:space="preserve"> and relevancy</w:t>
      </w:r>
      <w:r w:rsidR="00E67555">
        <w:rPr>
          <w:color w:val="FF0000"/>
        </w:rPr>
        <w:t>/benefit</w:t>
      </w:r>
      <w:r w:rsidRPr="00E67555">
        <w:rPr>
          <w:color w:val="FF0000"/>
        </w:rPr>
        <w:t xml:space="preserve"> to attend the conference</w:t>
      </w:r>
    </w:p>
    <w:p w14:paraId="2F703C05" w14:textId="77777777" w:rsidR="00E30805" w:rsidRDefault="00E30805" w:rsidP="000F5FAD"/>
    <w:p w14:paraId="1D18330D" w14:textId="3A2B6FE3" w:rsidR="000F5FAD" w:rsidRDefault="000F5FAD" w:rsidP="000F5FAD">
      <w:r>
        <w:t xml:space="preserve">We are so much appreciated if your esteemed </w:t>
      </w:r>
      <w:r w:rsidR="004A5D2B">
        <w:t xml:space="preserve">commission </w:t>
      </w:r>
      <w:r>
        <w:t xml:space="preserve">could issue the one-entry visa to the </w:t>
      </w:r>
      <w:r w:rsidR="006B0FED">
        <w:t>above-mentioned</w:t>
      </w:r>
      <w:r>
        <w:t xml:space="preserve"> person.</w:t>
      </w:r>
    </w:p>
    <w:p w14:paraId="446B2F5F" w14:textId="77777777" w:rsidR="00B61DB1" w:rsidRDefault="00B61DB1" w:rsidP="000F5FAD"/>
    <w:p w14:paraId="5F052B72" w14:textId="77777777" w:rsidR="000F5FAD" w:rsidRDefault="000F5FAD" w:rsidP="000F5FAD">
      <w:r>
        <w:t xml:space="preserve">Yours faithfully, </w:t>
      </w:r>
    </w:p>
    <w:p w14:paraId="6460AFBE" w14:textId="77777777" w:rsidR="006B0FED" w:rsidRDefault="006B0FED" w:rsidP="000F5FAD"/>
    <w:p w14:paraId="6C430B79" w14:textId="757F65F5" w:rsidR="000F5FAD" w:rsidRDefault="001E51BE" w:rsidP="00B61DB1">
      <w:pPr>
        <w:spacing w:after="0"/>
      </w:pPr>
      <w:r>
        <w:t xml:space="preserve">Associate Professor </w:t>
      </w:r>
      <w:r w:rsidR="000F5FAD">
        <w:t>Manoranjan Paul</w:t>
      </w:r>
    </w:p>
    <w:p w14:paraId="631C2009" w14:textId="77777777" w:rsidR="00CB1F00" w:rsidRDefault="00CB1F00" w:rsidP="00B61DB1">
      <w:pPr>
        <w:spacing w:after="0"/>
      </w:pPr>
      <w:r>
        <w:t xml:space="preserve">General Chair, PSIVT 2019 </w:t>
      </w:r>
    </w:p>
    <w:p w14:paraId="4905D582" w14:textId="77777777" w:rsidR="00AD50FC" w:rsidRDefault="00AD50FC" w:rsidP="00B61DB1">
      <w:pPr>
        <w:spacing w:after="0"/>
      </w:pPr>
      <w:r>
        <w:t>School of Computing and Mathematics</w:t>
      </w:r>
    </w:p>
    <w:p w14:paraId="7FDCA6B4" w14:textId="77777777" w:rsidR="00AD50FC" w:rsidRDefault="00AD50FC" w:rsidP="00B61DB1">
      <w:pPr>
        <w:spacing w:after="0"/>
      </w:pPr>
      <w:r>
        <w:t>Charles Sturt University, Australia</w:t>
      </w:r>
    </w:p>
    <w:p w14:paraId="4EF4365C" w14:textId="780C8EDB" w:rsidR="006B0FED" w:rsidRDefault="006B0FED" w:rsidP="00B61DB1">
      <w:pPr>
        <w:spacing w:after="0"/>
      </w:pPr>
      <w:r>
        <w:t xml:space="preserve">Email: </w:t>
      </w:r>
      <w:hyperlink r:id="rId11" w:history="1">
        <w:r w:rsidRPr="005350F4">
          <w:rPr>
            <w:rStyle w:val="Hyperlink"/>
          </w:rPr>
          <w:t>mpaul@csu.edu.au</w:t>
        </w:r>
      </w:hyperlink>
      <w:r w:rsidR="00B61DB1">
        <w:rPr>
          <w:rStyle w:val="Hyperlink"/>
        </w:rPr>
        <w:t xml:space="preserve">; </w:t>
      </w:r>
      <w:r>
        <w:t>Phone: +61 2 6338 4260</w:t>
      </w:r>
      <w:r w:rsidR="008D5D33">
        <w:t>, Mobile: +61 431 127 884</w:t>
      </w:r>
      <w:bookmarkStart w:id="0" w:name="_GoBack"/>
      <w:bookmarkEnd w:id="0"/>
    </w:p>
    <w:sectPr w:rsidR="006B0FED" w:rsidSect="000F5FA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552C" w14:textId="77777777" w:rsidR="008621EF" w:rsidRDefault="008621EF" w:rsidP="00C37A29">
      <w:pPr>
        <w:spacing w:after="0"/>
      </w:pPr>
      <w:r>
        <w:separator/>
      </w:r>
    </w:p>
    <w:p w14:paraId="4D034C3B" w14:textId="77777777" w:rsidR="008621EF" w:rsidRDefault="008621EF"/>
  </w:endnote>
  <w:endnote w:type="continuationSeparator" w:id="0">
    <w:p w14:paraId="43CEF52A" w14:textId="77777777" w:rsidR="008621EF" w:rsidRDefault="008621EF" w:rsidP="00C37A29">
      <w:pPr>
        <w:spacing w:after="0"/>
      </w:pPr>
      <w:r>
        <w:continuationSeparator/>
      </w:r>
    </w:p>
    <w:p w14:paraId="75A01FE0" w14:textId="77777777" w:rsidR="008621EF" w:rsidRDefault="00862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628369545"/>
      <w:lock w:val="contentLocked"/>
      <w:placeholder>
        <w:docPart w:val="E608C7D287A348C39D31C13729C8F432"/>
      </w:placeholder>
      <w:group/>
    </w:sdtPr>
    <w:sdtEndPr/>
    <w:sdtContent>
      <w:p w14:paraId="35861A04"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27D01BFE" wp14:editId="75CE9B23">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E608C7D287A348C39D31C13729C8F432"/>
                                </w:placeholder>
                                <w:showingPlcHdr/>
                                <w15:appearance w15:val="hidden"/>
                              </w:sdtPr>
                              <w:sdtEndPr/>
                              <w:sdtContent>
                                <w:p w14:paraId="40581CCF"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D01BFE"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E608C7D287A348C39D31C13729C8F432"/>
                          </w:placeholder>
                          <w:showingPlcHdr/>
                          <w15:appearance w15:val="hidden"/>
                        </w:sdtPr>
                        <w:sdtEndPr/>
                        <w:sdtContent>
                          <w:p w14:paraId="40581CCF"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122292F1" wp14:editId="536BD987">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3069E5"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">
                    <v:imagedata r:id="rId2" o:title=""/>
                  </v:shape>
                  <v:rect id="Rectangle 8" o:spid="_x0000_s1028" style="position:absolute;top:6650;width:166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74A0ED62"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8C7FE7">
                  <w:t>2</w:t>
                </w:r>
                <w:r w:rsidRPr="0042508F">
                  <w:rPr>
                    <w:sz w:val="24"/>
                    <w:szCs w:val="24"/>
                  </w:rPr>
                  <w:fldChar w:fldCharType="end"/>
                </w:r>
                <w:r w:rsidRPr="0042508F">
                  <w:t xml:space="preserve"> of </w:t>
                </w:r>
                <w:r>
                  <w:fldChar w:fldCharType="begin"/>
                </w:r>
                <w:r>
                  <w:instrText xml:space="preserve"> NUMPAGES  </w:instrText>
                </w:r>
                <w:r>
                  <w:fldChar w:fldCharType="separate"/>
                </w:r>
                <w:r w:rsidR="008C7FE7">
                  <w:t>2</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EC07" w14:textId="77777777" w:rsidR="008621EF" w:rsidRDefault="008621EF" w:rsidP="00C37A29">
      <w:pPr>
        <w:spacing w:after="0"/>
      </w:pPr>
      <w:r>
        <w:separator/>
      </w:r>
    </w:p>
    <w:p w14:paraId="6B9881AC" w14:textId="77777777" w:rsidR="008621EF" w:rsidRDefault="008621EF"/>
  </w:footnote>
  <w:footnote w:type="continuationSeparator" w:id="0">
    <w:p w14:paraId="0A9CD896" w14:textId="77777777" w:rsidR="008621EF" w:rsidRDefault="008621EF" w:rsidP="00C37A29">
      <w:pPr>
        <w:spacing w:after="0"/>
      </w:pPr>
      <w:r>
        <w:continuationSeparator/>
      </w:r>
    </w:p>
    <w:p w14:paraId="3E2DA6F1" w14:textId="77777777" w:rsidR="008621EF" w:rsidRDefault="00862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3A7C"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377202"/>
      <w:lock w:val="contentLocked"/>
      <w:placeholder>
        <w:docPart w:val="E608C7D287A348C39D31C13729C8F432"/>
      </w:placeholder>
      <w:group/>
    </w:sdtPr>
    <w:sdtEndPr/>
    <w:sdtContent>
      <w:p w14:paraId="411AA01A"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6B84EFCD" wp14:editId="65F06A8E">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710F6607"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84EFCD"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710F6607" w14:textId="77777777" w:rsidR="001C4343" w:rsidRDefault="001C4343">
                            <w:r>
                              <w:t xml:space="preserve">  </w:t>
                            </w:r>
                          </w:p>
                        </w:sdtContent>
                      </w:sdt>
                    </w:txbxContent>
                  </v:textbox>
                </v:shape>
              </w:pict>
            </mc:Fallback>
          </mc:AlternateContent>
        </w:r>
      </w:p>
      <w:p w14:paraId="357CE3B5"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5334B6C1" wp14:editId="2853FCE8">
              <wp:simplePos x="0" y="0"/>
              <wp:positionH relativeFrom="column">
                <wp:posOffset>3810</wp:posOffset>
              </wp:positionH>
              <wp:positionV relativeFrom="page">
                <wp:posOffset>720090</wp:posOffset>
              </wp:positionV>
              <wp:extent cx="2203200" cy="633600"/>
              <wp:effectExtent l="0" t="0" r="6985" b="0"/>
              <wp:wrapTopAndBottom/>
              <wp:docPr id="4" name="Picture 4">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D77AE808"/>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6CB3572E"/>
    <w:multiLevelType w:val="hybridMultilevel"/>
    <w:tmpl w:val="8166AD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22"/>
  </w:num>
  <w:num w:numId="14">
    <w:abstractNumId w:val="16"/>
  </w:num>
  <w:num w:numId="15">
    <w:abstractNumId w:val="31"/>
  </w:num>
  <w:num w:numId="16">
    <w:abstractNumId w:val="24"/>
  </w:num>
  <w:num w:numId="17">
    <w:abstractNumId w:val="29"/>
  </w:num>
  <w:num w:numId="18">
    <w:abstractNumId w:val="10"/>
  </w:num>
  <w:num w:numId="19">
    <w:abstractNumId w:val="13"/>
  </w:num>
  <w:num w:numId="20">
    <w:abstractNumId w:val="23"/>
  </w:num>
  <w:num w:numId="21">
    <w:abstractNumId w:val="17"/>
  </w:num>
  <w:num w:numId="22">
    <w:abstractNumId w:val="11"/>
  </w:num>
  <w:num w:numId="23">
    <w:abstractNumId w:val="14"/>
  </w:num>
  <w:num w:numId="24">
    <w:abstractNumId w:val="12"/>
  </w:num>
  <w:num w:numId="25">
    <w:abstractNumId w:val="20"/>
  </w:num>
  <w:num w:numId="26">
    <w:abstractNumId w:val="26"/>
  </w:num>
  <w:num w:numId="27">
    <w:abstractNumId w:val="25"/>
  </w:num>
  <w:num w:numId="28">
    <w:abstractNumId w:val="21"/>
  </w:num>
  <w:num w:numId="29">
    <w:abstractNumId w:val="18"/>
  </w:num>
  <w:num w:numId="30">
    <w:abstractNumId w:val="19"/>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00"/>
    <w:rsid w:val="00026CA0"/>
    <w:rsid w:val="00067176"/>
    <w:rsid w:val="000724AE"/>
    <w:rsid w:val="00087577"/>
    <w:rsid w:val="000D0E72"/>
    <w:rsid w:val="000F5FAD"/>
    <w:rsid w:val="001268BC"/>
    <w:rsid w:val="001666AD"/>
    <w:rsid w:val="00184324"/>
    <w:rsid w:val="001A0D77"/>
    <w:rsid w:val="001C4343"/>
    <w:rsid w:val="001D13AB"/>
    <w:rsid w:val="001D41BF"/>
    <w:rsid w:val="001E51BE"/>
    <w:rsid w:val="001E7515"/>
    <w:rsid w:val="001F13C1"/>
    <w:rsid w:val="001F446D"/>
    <w:rsid w:val="00237E9F"/>
    <w:rsid w:val="00246435"/>
    <w:rsid w:val="00246BCF"/>
    <w:rsid w:val="00281CEC"/>
    <w:rsid w:val="00285AB5"/>
    <w:rsid w:val="002B3AF6"/>
    <w:rsid w:val="002E3DEC"/>
    <w:rsid w:val="00300277"/>
    <w:rsid w:val="0030401C"/>
    <w:rsid w:val="00305171"/>
    <w:rsid w:val="0034680A"/>
    <w:rsid w:val="00363FF8"/>
    <w:rsid w:val="0037324D"/>
    <w:rsid w:val="0037721D"/>
    <w:rsid w:val="00394350"/>
    <w:rsid w:val="003A665B"/>
    <w:rsid w:val="003D23A3"/>
    <w:rsid w:val="003D5856"/>
    <w:rsid w:val="00404E4F"/>
    <w:rsid w:val="00414BA8"/>
    <w:rsid w:val="00416C09"/>
    <w:rsid w:val="0042339A"/>
    <w:rsid w:val="0043270A"/>
    <w:rsid w:val="004635FD"/>
    <w:rsid w:val="00480DF1"/>
    <w:rsid w:val="0049725B"/>
    <w:rsid w:val="004A5D2B"/>
    <w:rsid w:val="004E28C6"/>
    <w:rsid w:val="004F138F"/>
    <w:rsid w:val="004F6039"/>
    <w:rsid w:val="00510C44"/>
    <w:rsid w:val="005141E8"/>
    <w:rsid w:val="0051713D"/>
    <w:rsid w:val="00537003"/>
    <w:rsid w:val="0058369E"/>
    <w:rsid w:val="00594496"/>
    <w:rsid w:val="005B2340"/>
    <w:rsid w:val="00601215"/>
    <w:rsid w:val="00603FD5"/>
    <w:rsid w:val="00640B38"/>
    <w:rsid w:val="006A0DAB"/>
    <w:rsid w:val="006B0FED"/>
    <w:rsid w:val="006C4AF4"/>
    <w:rsid w:val="006D3F2F"/>
    <w:rsid w:val="006E2DC9"/>
    <w:rsid w:val="006E3536"/>
    <w:rsid w:val="0070497E"/>
    <w:rsid w:val="007127B9"/>
    <w:rsid w:val="00714488"/>
    <w:rsid w:val="007305AA"/>
    <w:rsid w:val="00751954"/>
    <w:rsid w:val="00752E81"/>
    <w:rsid w:val="00757FCD"/>
    <w:rsid w:val="00761596"/>
    <w:rsid w:val="007618BE"/>
    <w:rsid w:val="007761D7"/>
    <w:rsid w:val="00784910"/>
    <w:rsid w:val="0078509D"/>
    <w:rsid w:val="0078530C"/>
    <w:rsid w:val="00796589"/>
    <w:rsid w:val="007A0363"/>
    <w:rsid w:val="007B4DE3"/>
    <w:rsid w:val="007B6823"/>
    <w:rsid w:val="00820380"/>
    <w:rsid w:val="008272D6"/>
    <w:rsid w:val="0085439B"/>
    <w:rsid w:val="0085504F"/>
    <w:rsid w:val="008621EF"/>
    <w:rsid w:val="00881837"/>
    <w:rsid w:val="00893A8C"/>
    <w:rsid w:val="008A1084"/>
    <w:rsid w:val="008B4965"/>
    <w:rsid w:val="008C1480"/>
    <w:rsid w:val="008C7FE7"/>
    <w:rsid w:val="008D1ABD"/>
    <w:rsid w:val="008D5D33"/>
    <w:rsid w:val="008E7AB6"/>
    <w:rsid w:val="008F728C"/>
    <w:rsid w:val="00936068"/>
    <w:rsid w:val="009517FB"/>
    <w:rsid w:val="009578D9"/>
    <w:rsid w:val="009615D4"/>
    <w:rsid w:val="00974677"/>
    <w:rsid w:val="009A2F17"/>
    <w:rsid w:val="009A72A7"/>
    <w:rsid w:val="009F1A6D"/>
    <w:rsid w:val="00A07995"/>
    <w:rsid w:val="00A11DC6"/>
    <w:rsid w:val="00A13664"/>
    <w:rsid w:val="00A14F8C"/>
    <w:rsid w:val="00A57244"/>
    <w:rsid w:val="00A90151"/>
    <w:rsid w:val="00A92D81"/>
    <w:rsid w:val="00A9359B"/>
    <w:rsid w:val="00AC1685"/>
    <w:rsid w:val="00AD50FC"/>
    <w:rsid w:val="00AE3DD6"/>
    <w:rsid w:val="00AF3022"/>
    <w:rsid w:val="00B23603"/>
    <w:rsid w:val="00B3749D"/>
    <w:rsid w:val="00B41827"/>
    <w:rsid w:val="00B42133"/>
    <w:rsid w:val="00B429E6"/>
    <w:rsid w:val="00B45C22"/>
    <w:rsid w:val="00B61DB1"/>
    <w:rsid w:val="00B645EF"/>
    <w:rsid w:val="00B65DAA"/>
    <w:rsid w:val="00B66B2F"/>
    <w:rsid w:val="00B87859"/>
    <w:rsid w:val="00B91D47"/>
    <w:rsid w:val="00B9250B"/>
    <w:rsid w:val="00BA7623"/>
    <w:rsid w:val="00BF0DB9"/>
    <w:rsid w:val="00BF4300"/>
    <w:rsid w:val="00BF68C8"/>
    <w:rsid w:val="00C01E68"/>
    <w:rsid w:val="00C02AB0"/>
    <w:rsid w:val="00C11924"/>
    <w:rsid w:val="00C14289"/>
    <w:rsid w:val="00C2316F"/>
    <w:rsid w:val="00C2470D"/>
    <w:rsid w:val="00C30CFA"/>
    <w:rsid w:val="00C326F9"/>
    <w:rsid w:val="00C37A29"/>
    <w:rsid w:val="00C60D5B"/>
    <w:rsid w:val="00C70853"/>
    <w:rsid w:val="00C85E52"/>
    <w:rsid w:val="00CB1F00"/>
    <w:rsid w:val="00CD61EB"/>
    <w:rsid w:val="00CE5859"/>
    <w:rsid w:val="00CF02F0"/>
    <w:rsid w:val="00D172D6"/>
    <w:rsid w:val="00D40B92"/>
    <w:rsid w:val="00D54D5B"/>
    <w:rsid w:val="00D60649"/>
    <w:rsid w:val="00D6656F"/>
    <w:rsid w:val="00D83923"/>
    <w:rsid w:val="00D9419D"/>
    <w:rsid w:val="00DA25FB"/>
    <w:rsid w:val="00DD62A1"/>
    <w:rsid w:val="00DF4E3E"/>
    <w:rsid w:val="00E021A3"/>
    <w:rsid w:val="00E03AE9"/>
    <w:rsid w:val="00E16FB0"/>
    <w:rsid w:val="00E30805"/>
    <w:rsid w:val="00E32F93"/>
    <w:rsid w:val="00E44C56"/>
    <w:rsid w:val="00E4642A"/>
    <w:rsid w:val="00E54B2B"/>
    <w:rsid w:val="00E61C1A"/>
    <w:rsid w:val="00E67555"/>
    <w:rsid w:val="00EC1AD1"/>
    <w:rsid w:val="00ED5576"/>
    <w:rsid w:val="00EE6F14"/>
    <w:rsid w:val="00EF0206"/>
    <w:rsid w:val="00EF2D9A"/>
    <w:rsid w:val="00F162D4"/>
    <w:rsid w:val="00F21A5A"/>
    <w:rsid w:val="00F43FE4"/>
    <w:rsid w:val="00F4702C"/>
    <w:rsid w:val="00F47989"/>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D7B8"/>
  <w15:chartTrackingRefBased/>
  <w15:docId w15:val="{7BDA625C-D21C-4CE6-B008-559A6D39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176"/>
    <w:pPr>
      <w:spacing w:after="120" w:line="240" w:lineRule="auto"/>
    </w:pPr>
    <w:rPr>
      <w:sz w:val="20"/>
    </w:rPr>
  </w:style>
  <w:style w:type="paragraph" w:styleId="Heading1">
    <w:name w:val="heading 1"/>
    <w:basedOn w:val="Normal"/>
    <w:next w:val="Normal"/>
    <w:link w:val="Heading1Char"/>
    <w:uiPriority w:val="9"/>
    <w:qFormat/>
    <w:rsid w:val="00067176"/>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067176"/>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067176"/>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067176"/>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067176"/>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rsid w:val="00067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176"/>
  </w:style>
  <w:style w:type="character" w:styleId="PlaceholderText">
    <w:name w:val="Placeholder Text"/>
    <w:basedOn w:val="DefaultParagraphFont"/>
    <w:uiPriority w:val="99"/>
    <w:semiHidden/>
    <w:rsid w:val="00067176"/>
    <w:rPr>
      <w:color w:val="808080"/>
    </w:rPr>
  </w:style>
  <w:style w:type="paragraph" w:styleId="Date">
    <w:name w:val="Date"/>
    <w:basedOn w:val="Normal"/>
    <w:next w:val="Normal"/>
    <w:link w:val="DateChar"/>
    <w:uiPriority w:val="99"/>
    <w:unhideWhenUsed/>
    <w:rsid w:val="00067176"/>
    <w:pPr>
      <w:framePr w:w="9639" w:h="1134" w:wrap="around" w:vAnchor="page" w:hAnchor="text" w:y="2836" w:anchorLock="1"/>
      <w:spacing w:after="200"/>
    </w:pPr>
  </w:style>
  <w:style w:type="character" w:customStyle="1" w:styleId="DateChar">
    <w:name w:val="Date Char"/>
    <w:basedOn w:val="DefaultParagraphFont"/>
    <w:link w:val="Date"/>
    <w:uiPriority w:val="99"/>
    <w:rsid w:val="00067176"/>
    <w:rPr>
      <w:sz w:val="20"/>
    </w:rPr>
  </w:style>
  <w:style w:type="paragraph" w:styleId="NoSpacing">
    <w:name w:val="No Spacing"/>
    <w:uiPriority w:val="1"/>
    <w:qFormat/>
    <w:rsid w:val="00067176"/>
    <w:pPr>
      <w:spacing w:after="0" w:line="240" w:lineRule="auto"/>
    </w:pPr>
    <w:rPr>
      <w:sz w:val="20"/>
    </w:rPr>
  </w:style>
  <w:style w:type="paragraph" w:customStyle="1" w:styleId="Address">
    <w:name w:val="Address"/>
    <w:basedOn w:val="Date"/>
    <w:next w:val="Normal"/>
    <w:uiPriority w:val="99"/>
    <w:rsid w:val="00067176"/>
    <w:pPr>
      <w:framePr w:wrap="around"/>
      <w:contextualSpacing/>
    </w:pPr>
  </w:style>
  <w:style w:type="paragraph" w:customStyle="1" w:styleId="Sign-off">
    <w:name w:val="Sign-off"/>
    <w:basedOn w:val="NoSpacing"/>
    <w:next w:val="Normal"/>
    <w:rsid w:val="00067176"/>
    <w:rPr>
      <w:b/>
    </w:rPr>
  </w:style>
  <w:style w:type="paragraph" w:styleId="ListBullet">
    <w:name w:val="List Bullet"/>
    <w:basedOn w:val="Normal"/>
    <w:uiPriority w:val="99"/>
    <w:unhideWhenUsed/>
    <w:qFormat/>
    <w:rsid w:val="00067176"/>
    <w:pPr>
      <w:numPr>
        <w:numId w:val="31"/>
      </w:numPr>
      <w:contextualSpacing/>
    </w:pPr>
  </w:style>
  <w:style w:type="paragraph" w:styleId="ListBullet2">
    <w:name w:val="List Bullet 2"/>
    <w:basedOn w:val="Normal"/>
    <w:uiPriority w:val="99"/>
    <w:unhideWhenUsed/>
    <w:qFormat/>
    <w:rsid w:val="00067176"/>
    <w:pPr>
      <w:numPr>
        <w:ilvl w:val="1"/>
        <w:numId w:val="31"/>
      </w:numPr>
      <w:contextualSpacing/>
    </w:pPr>
  </w:style>
  <w:style w:type="paragraph" w:styleId="ListNumber">
    <w:name w:val="List Number"/>
    <w:basedOn w:val="Normal"/>
    <w:uiPriority w:val="99"/>
    <w:unhideWhenUsed/>
    <w:qFormat/>
    <w:rsid w:val="00067176"/>
    <w:pPr>
      <w:numPr>
        <w:numId w:val="26"/>
      </w:numPr>
      <w:contextualSpacing/>
    </w:pPr>
  </w:style>
  <w:style w:type="numbering" w:customStyle="1" w:styleId="Bullets">
    <w:name w:val="Bullets"/>
    <w:uiPriority w:val="99"/>
    <w:rsid w:val="00067176"/>
    <w:pPr>
      <w:numPr>
        <w:numId w:val="11"/>
      </w:numPr>
    </w:pPr>
  </w:style>
  <w:style w:type="character" w:customStyle="1" w:styleId="Heading1Char">
    <w:name w:val="Heading 1 Char"/>
    <w:basedOn w:val="DefaultParagraphFont"/>
    <w:link w:val="Heading1"/>
    <w:uiPriority w:val="9"/>
    <w:rsid w:val="00067176"/>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067176"/>
    <w:pPr>
      <w:numPr>
        <w:ilvl w:val="1"/>
        <w:numId w:val="26"/>
      </w:numPr>
      <w:contextualSpacing/>
    </w:pPr>
  </w:style>
  <w:style w:type="character" w:customStyle="1" w:styleId="Heading2Char">
    <w:name w:val="Heading 2 Char"/>
    <w:basedOn w:val="DefaultParagraphFont"/>
    <w:link w:val="Heading2"/>
    <w:uiPriority w:val="9"/>
    <w:rsid w:val="00067176"/>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067176"/>
    <w:pPr>
      <w:ind w:left="284"/>
      <w:contextualSpacing/>
    </w:pPr>
  </w:style>
  <w:style w:type="paragraph" w:styleId="Header">
    <w:name w:val="header"/>
    <w:basedOn w:val="Normal"/>
    <w:link w:val="HeaderChar"/>
    <w:uiPriority w:val="99"/>
    <w:semiHidden/>
    <w:rsid w:val="00067176"/>
    <w:pPr>
      <w:tabs>
        <w:tab w:val="center" w:pos="4513"/>
        <w:tab w:val="right" w:pos="9026"/>
      </w:tabs>
      <w:spacing w:after="0"/>
    </w:pPr>
  </w:style>
  <w:style w:type="character" w:customStyle="1" w:styleId="HeaderChar">
    <w:name w:val="Header Char"/>
    <w:basedOn w:val="DefaultParagraphFont"/>
    <w:link w:val="Header"/>
    <w:uiPriority w:val="99"/>
    <w:semiHidden/>
    <w:rsid w:val="00067176"/>
    <w:rPr>
      <w:sz w:val="20"/>
    </w:rPr>
  </w:style>
  <w:style w:type="paragraph" w:styleId="Footer">
    <w:name w:val="footer"/>
    <w:basedOn w:val="Normal"/>
    <w:link w:val="FooterChar"/>
    <w:uiPriority w:val="99"/>
    <w:rsid w:val="00067176"/>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067176"/>
    <w:rPr>
      <w:color w:val="F0572A" w:themeColor="text2"/>
      <w:sz w:val="18"/>
    </w:rPr>
  </w:style>
  <w:style w:type="numbering" w:customStyle="1" w:styleId="Numbering">
    <w:name w:val="Numbering"/>
    <w:uiPriority w:val="99"/>
    <w:rsid w:val="00067176"/>
    <w:pPr>
      <w:numPr>
        <w:numId w:val="14"/>
      </w:numPr>
    </w:pPr>
  </w:style>
  <w:style w:type="paragraph" w:styleId="ListBullet3">
    <w:name w:val="List Bullet 3"/>
    <w:basedOn w:val="Normal"/>
    <w:uiPriority w:val="99"/>
    <w:unhideWhenUsed/>
    <w:rsid w:val="00067176"/>
    <w:pPr>
      <w:numPr>
        <w:ilvl w:val="2"/>
        <w:numId w:val="31"/>
      </w:numPr>
      <w:contextualSpacing/>
    </w:pPr>
  </w:style>
  <w:style w:type="paragraph" w:styleId="ListContinue2">
    <w:name w:val="List Continue 2"/>
    <w:basedOn w:val="Normal"/>
    <w:uiPriority w:val="99"/>
    <w:unhideWhenUsed/>
    <w:qFormat/>
    <w:rsid w:val="00067176"/>
    <w:pPr>
      <w:ind w:left="566"/>
      <w:contextualSpacing/>
    </w:pPr>
  </w:style>
  <w:style w:type="paragraph" w:styleId="ListNumber3">
    <w:name w:val="List Number 3"/>
    <w:basedOn w:val="Normal"/>
    <w:uiPriority w:val="99"/>
    <w:unhideWhenUsed/>
    <w:qFormat/>
    <w:rsid w:val="00067176"/>
    <w:pPr>
      <w:numPr>
        <w:ilvl w:val="2"/>
        <w:numId w:val="26"/>
      </w:numPr>
      <w:contextualSpacing/>
    </w:pPr>
  </w:style>
  <w:style w:type="paragraph" w:styleId="ListNumber4">
    <w:name w:val="List Number 4"/>
    <w:basedOn w:val="Normal"/>
    <w:uiPriority w:val="99"/>
    <w:unhideWhenUsed/>
    <w:rsid w:val="00067176"/>
    <w:pPr>
      <w:numPr>
        <w:ilvl w:val="3"/>
        <w:numId w:val="26"/>
      </w:numPr>
      <w:contextualSpacing/>
    </w:pPr>
  </w:style>
  <w:style w:type="paragraph" w:styleId="ListNumber5">
    <w:name w:val="List Number 5"/>
    <w:basedOn w:val="Normal"/>
    <w:uiPriority w:val="99"/>
    <w:unhideWhenUsed/>
    <w:rsid w:val="00067176"/>
    <w:pPr>
      <w:numPr>
        <w:ilvl w:val="4"/>
        <w:numId w:val="26"/>
      </w:numPr>
      <w:contextualSpacing/>
    </w:pPr>
  </w:style>
  <w:style w:type="paragraph" w:styleId="ListContinue">
    <w:name w:val="List Continue"/>
    <w:basedOn w:val="Normal"/>
    <w:uiPriority w:val="99"/>
    <w:unhideWhenUsed/>
    <w:qFormat/>
    <w:rsid w:val="00067176"/>
    <w:pPr>
      <w:ind w:left="283"/>
      <w:contextualSpacing/>
    </w:pPr>
  </w:style>
  <w:style w:type="paragraph" w:styleId="ListContinue3">
    <w:name w:val="List Continue 3"/>
    <w:basedOn w:val="Normal"/>
    <w:uiPriority w:val="99"/>
    <w:unhideWhenUsed/>
    <w:qFormat/>
    <w:rsid w:val="00067176"/>
    <w:pPr>
      <w:ind w:left="849"/>
      <w:contextualSpacing/>
    </w:pPr>
  </w:style>
  <w:style w:type="paragraph" w:styleId="ListContinue4">
    <w:name w:val="List Continue 4"/>
    <w:basedOn w:val="Normal"/>
    <w:uiPriority w:val="99"/>
    <w:unhideWhenUsed/>
    <w:qFormat/>
    <w:rsid w:val="00067176"/>
    <w:pPr>
      <w:ind w:left="1132"/>
      <w:contextualSpacing/>
    </w:pPr>
  </w:style>
  <w:style w:type="character" w:customStyle="1" w:styleId="Heading3Char">
    <w:name w:val="Heading 3 Char"/>
    <w:basedOn w:val="DefaultParagraphFont"/>
    <w:link w:val="Heading3"/>
    <w:uiPriority w:val="9"/>
    <w:rsid w:val="00067176"/>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067176"/>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067176"/>
    <w:rPr>
      <w:rFonts w:asciiTheme="majorHAnsi" w:eastAsiaTheme="majorEastAsia" w:hAnsiTheme="majorHAnsi" w:cstheme="majorBidi"/>
      <w:b/>
      <w:sz w:val="18"/>
    </w:rPr>
  </w:style>
  <w:style w:type="numbering" w:customStyle="1" w:styleId="NumberedLists">
    <w:name w:val="Numbered Lists"/>
    <w:uiPriority w:val="99"/>
    <w:rsid w:val="00067176"/>
    <w:pPr>
      <w:numPr>
        <w:numId w:val="22"/>
      </w:numPr>
    </w:pPr>
  </w:style>
  <w:style w:type="character" w:styleId="Strong">
    <w:name w:val="Strong"/>
    <w:basedOn w:val="DefaultParagraphFont"/>
    <w:uiPriority w:val="22"/>
    <w:qFormat/>
    <w:rsid w:val="00067176"/>
    <w:rPr>
      <w:b/>
      <w:bCs/>
    </w:rPr>
  </w:style>
  <w:style w:type="paragraph" w:customStyle="1" w:styleId="School-Division">
    <w:name w:val="School-Division"/>
    <w:basedOn w:val="Date"/>
    <w:uiPriority w:val="11"/>
    <w:qFormat/>
    <w:rsid w:val="00067176"/>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067176"/>
    <w:rPr>
      <w:b w:val="0"/>
    </w:rPr>
  </w:style>
  <w:style w:type="table" w:styleId="TableGrid">
    <w:name w:val="Table Grid"/>
    <w:basedOn w:val="TableNormal"/>
    <w:uiPriority w:val="39"/>
    <w:rsid w:val="0006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067176"/>
    <w:pPr>
      <w:spacing w:after="0" w:line="240" w:lineRule="auto"/>
    </w:pPr>
    <w:tblPr>
      <w:tblCellMar>
        <w:left w:w="0" w:type="dxa"/>
        <w:right w:w="0" w:type="dxa"/>
      </w:tblCellMar>
    </w:tblPr>
  </w:style>
  <w:style w:type="numbering" w:customStyle="1" w:styleId="ListHeadings">
    <w:name w:val="List Headings"/>
    <w:uiPriority w:val="99"/>
    <w:rsid w:val="00067176"/>
    <w:pPr>
      <w:numPr>
        <w:numId w:val="24"/>
      </w:numPr>
    </w:pPr>
  </w:style>
  <w:style w:type="paragraph" w:styleId="Title">
    <w:name w:val="Title"/>
    <w:basedOn w:val="Normal"/>
    <w:next w:val="Normal"/>
    <w:link w:val="TitleChar"/>
    <w:uiPriority w:val="10"/>
    <w:rsid w:val="00067176"/>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067176"/>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067176"/>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067176"/>
    <w:rPr>
      <w:b/>
    </w:rPr>
  </w:style>
  <w:style w:type="character" w:customStyle="1" w:styleId="Pull-outQuoteChar">
    <w:name w:val="Pull-out Quote Char"/>
    <w:basedOn w:val="DefaultParagraphFont"/>
    <w:link w:val="Pull-outQuote"/>
    <w:uiPriority w:val="19"/>
    <w:semiHidden/>
    <w:rsid w:val="00067176"/>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067176"/>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067176"/>
    <w:pPr>
      <w:numPr>
        <w:numId w:val="27"/>
      </w:numPr>
    </w:pPr>
  </w:style>
  <w:style w:type="paragraph" w:customStyle="1" w:styleId="NumberedHeading2">
    <w:name w:val="Numbered Heading 2"/>
    <w:basedOn w:val="Heading2"/>
    <w:next w:val="Normal"/>
    <w:link w:val="NumberedHeading2Char"/>
    <w:uiPriority w:val="12"/>
    <w:semiHidden/>
    <w:qFormat/>
    <w:rsid w:val="00067176"/>
    <w:pPr>
      <w:numPr>
        <w:ilvl w:val="1"/>
        <w:numId w:val="27"/>
      </w:numPr>
    </w:pPr>
  </w:style>
  <w:style w:type="character" w:customStyle="1" w:styleId="NumberedHeading1Char">
    <w:name w:val="Numbered Heading 1 Char"/>
    <w:basedOn w:val="Heading1Char"/>
    <w:link w:val="NumberedHeading1"/>
    <w:uiPriority w:val="12"/>
    <w:semiHidden/>
    <w:rsid w:val="00067176"/>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067176"/>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067176"/>
    <w:pPr>
      <w:ind w:left="1415"/>
      <w:contextualSpacing/>
    </w:pPr>
  </w:style>
  <w:style w:type="paragraph" w:styleId="Subtitle">
    <w:name w:val="Subtitle"/>
    <w:basedOn w:val="Normal"/>
    <w:next w:val="Normal"/>
    <w:link w:val="SubtitleChar"/>
    <w:uiPriority w:val="11"/>
    <w:rsid w:val="00067176"/>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067176"/>
    <w:rPr>
      <w:rFonts w:eastAsiaTheme="minorEastAsia"/>
      <w:color w:val="FFFFFF" w:themeColor="background1"/>
      <w:sz w:val="32"/>
    </w:rPr>
  </w:style>
  <w:style w:type="paragraph" w:styleId="TOCHeading">
    <w:name w:val="TOC Heading"/>
    <w:basedOn w:val="Normal"/>
    <w:next w:val="Normal"/>
    <w:uiPriority w:val="39"/>
    <w:unhideWhenUsed/>
    <w:rsid w:val="00067176"/>
    <w:pPr>
      <w:spacing w:before="240" w:after="720" w:line="216" w:lineRule="auto"/>
    </w:pPr>
    <w:rPr>
      <w:color w:val="0E3A32" w:themeColor="accent5"/>
      <w:sz w:val="52"/>
    </w:rPr>
  </w:style>
  <w:style w:type="paragraph" w:customStyle="1" w:styleId="Covertextbox">
    <w:name w:val="Cover text box"/>
    <w:basedOn w:val="Normal"/>
    <w:semiHidden/>
    <w:rsid w:val="00067176"/>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067176"/>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067176"/>
    <w:rPr>
      <w:color w:val="605E5C"/>
      <w:shd w:val="clear" w:color="auto" w:fill="E1DFDD"/>
    </w:rPr>
  </w:style>
  <w:style w:type="paragraph" w:customStyle="1" w:styleId="CoverHeading2">
    <w:name w:val="Cover Heading 2"/>
    <w:basedOn w:val="CoverHeading1"/>
    <w:next w:val="Normal"/>
    <w:uiPriority w:val="11"/>
    <w:semiHidden/>
    <w:rsid w:val="00067176"/>
    <w:pPr>
      <w:framePr w:w="0" w:hRule="auto" w:hSpace="181" w:wrap="around" w:vAnchor="margin" w:hAnchor="text" w:x="710" w:yAlign="bottom" w:anchorLock="0"/>
    </w:pPr>
    <w:rPr>
      <w:sz w:val="20"/>
    </w:rPr>
  </w:style>
  <w:style w:type="paragraph" w:styleId="List">
    <w:name w:val="List"/>
    <w:basedOn w:val="Normal"/>
    <w:uiPriority w:val="99"/>
    <w:unhideWhenUsed/>
    <w:qFormat/>
    <w:rsid w:val="00067176"/>
    <w:pPr>
      <w:numPr>
        <w:numId w:val="28"/>
      </w:numPr>
      <w:contextualSpacing/>
    </w:pPr>
  </w:style>
  <w:style w:type="paragraph" w:styleId="List2">
    <w:name w:val="List 2"/>
    <w:basedOn w:val="Normal"/>
    <w:uiPriority w:val="99"/>
    <w:unhideWhenUsed/>
    <w:qFormat/>
    <w:rsid w:val="00067176"/>
    <w:pPr>
      <w:numPr>
        <w:ilvl w:val="1"/>
        <w:numId w:val="28"/>
      </w:numPr>
      <w:contextualSpacing/>
    </w:pPr>
  </w:style>
  <w:style w:type="paragraph" w:styleId="List3">
    <w:name w:val="List 3"/>
    <w:basedOn w:val="Normal"/>
    <w:uiPriority w:val="99"/>
    <w:semiHidden/>
    <w:rsid w:val="00067176"/>
    <w:pPr>
      <w:ind w:left="849" w:hanging="283"/>
      <w:contextualSpacing/>
    </w:pPr>
  </w:style>
  <w:style w:type="numbering" w:customStyle="1" w:styleId="LetteredList">
    <w:name w:val="Lettered List"/>
    <w:uiPriority w:val="99"/>
    <w:rsid w:val="00067176"/>
    <w:pPr>
      <w:numPr>
        <w:numId w:val="28"/>
      </w:numPr>
    </w:pPr>
  </w:style>
  <w:style w:type="paragraph" w:customStyle="1" w:styleId="AppendixHeading1">
    <w:name w:val="Appendix Heading 1"/>
    <w:basedOn w:val="Heading1"/>
    <w:next w:val="Normal"/>
    <w:link w:val="AppendixHeading1Char"/>
    <w:uiPriority w:val="10"/>
    <w:semiHidden/>
    <w:qFormat/>
    <w:rsid w:val="00067176"/>
    <w:pPr>
      <w:pageBreakBefore/>
      <w:numPr>
        <w:numId w:val="30"/>
      </w:numPr>
    </w:pPr>
  </w:style>
  <w:style w:type="numbering" w:customStyle="1" w:styleId="AppendixList">
    <w:name w:val="Appendix List"/>
    <w:uiPriority w:val="99"/>
    <w:rsid w:val="00067176"/>
    <w:pPr>
      <w:numPr>
        <w:numId w:val="29"/>
      </w:numPr>
    </w:pPr>
  </w:style>
  <w:style w:type="character" w:customStyle="1" w:styleId="AppendixHeading1Char">
    <w:name w:val="Appendix Heading 1 Char"/>
    <w:basedOn w:val="Heading1Char"/>
    <w:link w:val="AppendixHeading1"/>
    <w:uiPriority w:val="10"/>
    <w:semiHidden/>
    <w:rsid w:val="00067176"/>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067176"/>
    <w:pPr>
      <w:spacing w:before="120" w:after="360"/>
    </w:pPr>
    <w:rPr>
      <w:i/>
      <w:iCs/>
      <w:color w:val="0E3A32" w:themeColor="accent5"/>
      <w:sz w:val="18"/>
      <w:szCs w:val="18"/>
    </w:rPr>
  </w:style>
  <w:style w:type="paragraph" w:styleId="TOC1">
    <w:name w:val="toc 1"/>
    <w:basedOn w:val="Normal"/>
    <w:next w:val="Normal"/>
    <w:autoRedefine/>
    <w:uiPriority w:val="39"/>
    <w:unhideWhenUsed/>
    <w:rsid w:val="00067176"/>
    <w:pPr>
      <w:tabs>
        <w:tab w:val="right" w:leader="dot" w:pos="9628"/>
      </w:tabs>
      <w:spacing w:before="240" w:after="100"/>
    </w:pPr>
    <w:rPr>
      <w:b/>
    </w:rPr>
  </w:style>
  <w:style w:type="paragraph" w:styleId="TOC2">
    <w:name w:val="toc 2"/>
    <w:basedOn w:val="Normal"/>
    <w:next w:val="Normal"/>
    <w:autoRedefine/>
    <w:uiPriority w:val="39"/>
    <w:unhideWhenUsed/>
    <w:rsid w:val="00067176"/>
    <w:pPr>
      <w:spacing w:after="100"/>
      <w:ind w:left="200"/>
    </w:pPr>
  </w:style>
  <w:style w:type="character" w:styleId="Hyperlink">
    <w:name w:val="Hyperlink"/>
    <w:basedOn w:val="DefaultParagraphFont"/>
    <w:uiPriority w:val="99"/>
    <w:unhideWhenUsed/>
    <w:rsid w:val="00067176"/>
    <w:rPr>
      <w:color w:val="567DC3" w:themeColor="hyperlink"/>
      <w:u w:val="single"/>
    </w:rPr>
  </w:style>
  <w:style w:type="table" w:customStyle="1" w:styleId="CSUTable">
    <w:name w:val="CSU Table"/>
    <w:basedOn w:val="TableNormal"/>
    <w:uiPriority w:val="99"/>
    <w:rsid w:val="00067176"/>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067176"/>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067176"/>
    <w:pPr>
      <w:framePr w:wrap="around"/>
      <w:spacing w:before="0"/>
    </w:pPr>
    <w:rPr>
      <w:sz w:val="12"/>
      <w:szCs w:val="12"/>
    </w:rPr>
  </w:style>
  <w:style w:type="paragraph" w:customStyle="1" w:styleId="Smallspace">
    <w:name w:val="Small space"/>
    <w:basedOn w:val="NoSpacing"/>
    <w:rsid w:val="00067176"/>
    <w:rPr>
      <w:sz w:val="10"/>
    </w:rPr>
  </w:style>
  <w:style w:type="paragraph" w:customStyle="1" w:styleId="FooterPageNumber">
    <w:name w:val="Footer Page Number"/>
    <w:basedOn w:val="Footer"/>
    <w:rsid w:val="00067176"/>
    <w:pPr>
      <w:framePr w:h="851" w:wrap="around" w:vAnchor="page" w:hAnchor="margin" w:xAlign="right" w:yAlign="bottom" w:anchorLock="1"/>
      <w:spacing w:after="0"/>
    </w:pPr>
    <w:rPr>
      <w:noProof/>
    </w:rPr>
  </w:style>
  <w:style w:type="paragraph" w:customStyle="1" w:styleId="Default">
    <w:name w:val="Default"/>
    <w:rsid w:val="004A5D2B"/>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4A5D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2B"/>
    <w:rPr>
      <w:rFonts w:ascii="Segoe UI" w:hAnsi="Segoe UI" w:cs="Segoe UI"/>
      <w:sz w:val="18"/>
      <w:szCs w:val="18"/>
    </w:rPr>
  </w:style>
  <w:style w:type="character" w:customStyle="1" w:styleId="UnresolvedMention2">
    <w:name w:val="Unresolved Mention2"/>
    <w:basedOn w:val="DefaultParagraphFont"/>
    <w:uiPriority w:val="99"/>
    <w:semiHidden/>
    <w:unhideWhenUsed/>
    <w:rsid w:val="00E6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ul@csu.edu.a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F:\CSU%20Desktop\Research\Conference%20Organization\PSIVT%202019\Necessary%20documents\Invitation%20Letter%20-%20Letterhea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FC327541B4603A0B2E04D3DE1FE0B"/>
        <w:category>
          <w:name w:val="General"/>
          <w:gallery w:val="placeholder"/>
        </w:category>
        <w:types>
          <w:type w:val="bbPlcHdr"/>
        </w:types>
        <w:behaviors>
          <w:behavior w:val="content"/>
        </w:behaviors>
        <w:guid w:val="{F6C5E362-2103-4D97-BA03-9347F4172336}"/>
      </w:docPartPr>
      <w:docPartBody>
        <w:p w:rsidR="001A6B2E" w:rsidRDefault="001D2273">
          <w:pPr>
            <w:pStyle w:val="0E3FC327541B4603A0B2E04D3DE1FE0B"/>
          </w:pPr>
          <w:r w:rsidRPr="0085504F">
            <w:rPr>
              <w:highlight w:val="lightGray"/>
            </w:rPr>
            <w:t>[Click to add Locked Bag, Street Address, TOWN STATE POSTCODE]</w:t>
          </w:r>
        </w:p>
      </w:docPartBody>
    </w:docPart>
    <w:docPart>
      <w:docPartPr>
        <w:name w:val="C12EC7DDE4824BDF9E09C54F079045DB"/>
        <w:category>
          <w:name w:val="General"/>
          <w:gallery w:val="placeholder"/>
        </w:category>
        <w:types>
          <w:type w:val="bbPlcHdr"/>
        </w:types>
        <w:behaviors>
          <w:behavior w:val="content"/>
        </w:behaviors>
        <w:guid w:val="{BD305151-0557-4FB4-8F80-333EBA7EF3C0}"/>
      </w:docPartPr>
      <w:docPartBody>
        <w:p w:rsidR="001A6B2E" w:rsidRDefault="001D2273">
          <w:pPr>
            <w:pStyle w:val="C12EC7DDE4824BDF9E09C54F079045DB"/>
          </w:pPr>
          <w:r>
            <w:t xml:space="preserve">  </w:t>
          </w:r>
        </w:p>
      </w:docPartBody>
    </w:docPart>
    <w:docPart>
      <w:docPartPr>
        <w:name w:val="3642F5674EE14D9CB5EEFC469A428765"/>
        <w:category>
          <w:name w:val="General"/>
          <w:gallery w:val="placeholder"/>
        </w:category>
        <w:types>
          <w:type w:val="bbPlcHdr"/>
        </w:types>
        <w:behaviors>
          <w:behavior w:val="content"/>
        </w:behaviors>
        <w:guid w:val="{33045663-FF43-45EC-92FD-6C1B93EA76CA}"/>
      </w:docPartPr>
      <w:docPartBody>
        <w:p w:rsidR="001A6B2E" w:rsidRDefault="001D2273">
          <w:pPr>
            <w:pStyle w:val="3642F5674EE14D9CB5EEFC469A428765"/>
          </w:pPr>
          <w:r>
            <w:t xml:space="preserve"> </w:t>
          </w:r>
        </w:p>
      </w:docPartBody>
    </w:docPart>
    <w:docPart>
      <w:docPartPr>
        <w:name w:val="E230B98499E94F19867FA1F48B699BF3"/>
        <w:category>
          <w:name w:val="General"/>
          <w:gallery w:val="placeholder"/>
        </w:category>
        <w:types>
          <w:type w:val="bbPlcHdr"/>
        </w:types>
        <w:behaviors>
          <w:behavior w:val="content"/>
        </w:behaviors>
        <w:guid w:val="{B4496482-9AA1-42BA-9C7A-57136DC5D067}"/>
      </w:docPartPr>
      <w:docPartBody>
        <w:p w:rsidR="001A6B2E" w:rsidRDefault="001D2273">
          <w:pPr>
            <w:pStyle w:val="E230B98499E94F19867FA1F48B699BF3"/>
          </w:pPr>
          <w:r>
            <w:t xml:space="preserve"> </w:t>
          </w:r>
        </w:p>
      </w:docPartBody>
    </w:docPart>
    <w:docPart>
      <w:docPartPr>
        <w:name w:val="C7DCCD373B8D4C699954B7CB7242D357"/>
        <w:category>
          <w:name w:val="General"/>
          <w:gallery w:val="placeholder"/>
        </w:category>
        <w:types>
          <w:type w:val="bbPlcHdr"/>
        </w:types>
        <w:behaviors>
          <w:behavior w:val="content"/>
        </w:behaviors>
        <w:guid w:val="{E195FBB7-8A24-49A4-860B-F9F2602097FD}"/>
      </w:docPartPr>
      <w:docPartBody>
        <w:p w:rsidR="001A6B2E" w:rsidRDefault="001D2273">
          <w:pPr>
            <w:pStyle w:val="C7DCCD373B8D4C699954B7CB7242D357"/>
          </w:pPr>
          <w:r w:rsidRPr="005B2340">
            <w:rPr>
              <w:highlight w:val="lightGray"/>
            </w:rPr>
            <w:t>[Click to add School/Division]</w:t>
          </w:r>
        </w:p>
      </w:docPartBody>
    </w:docPart>
    <w:docPart>
      <w:docPartPr>
        <w:name w:val="E608C7D287A348C39D31C13729C8F432"/>
        <w:category>
          <w:name w:val="General"/>
          <w:gallery w:val="placeholder"/>
        </w:category>
        <w:types>
          <w:type w:val="bbPlcHdr"/>
        </w:types>
        <w:behaviors>
          <w:behavior w:val="content"/>
        </w:behaviors>
        <w:guid w:val="{715A0111-CC62-4E9E-BF0A-B52A47FFCF91}"/>
      </w:docPartPr>
      <w:docPartBody>
        <w:p w:rsidR="001A6B2E" w:rsidRDefault="001D2273">
          <w:pPr>
            <w:pStyle w:val="E608C7D287A348C39D31C13729C8F4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73"/>
    <w:rsid w:val="001A6B2E"/>
    <w:rsid w:val="001D2273"/>
    <w:rsid w:val="002F4E71"/>
    <w:rsid w:val="004D7C43"/>
    <w:rsid w:val="00D36D70"/>
    <w:rsid w:val="00D91A50"/>
    <w:rsid w:val="00F00728"/>
    <w:rsid w:val="00FF6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3FC327541B4603A0B2E04D3DE1FE0B">
    <w:name w:val="0E3FC327541B4603A0B2E04D3DE1FE0B"/>
  </w:style>
  <w:style w:type="paragraph" w:customStyle="1" w:styleId="C12EC7DDE4824BDF9E09C54F079045DB">
    <w:name w:val="C12EC7DDE4824BDF9E09C54F079045DB"/>
  </w:style>
  <w:style w:type="paragraph" w:customStyle="1" w:styleId="3642F5674EE14D9CB5EEFC469A428765">
    <w:name w:val="3642F5674EE14D9CB5EEFC469A428765"/>
  </w:style>
  <w:style w:type="paragraph" w:customStyle="1" w:styleId="E230B98499E94F19867FA1F48B699BF3">
    <w:name w:val="E230B98499E94F19867FA1F48B699BF3"/>
  </w:style>
  <w:style w:type="paragraph" w:customStyle="1" w:styleId="C7DCCD373B8D4C699954B7CB7242D357">
    <w:name w:val="C7DCCD373B8D4C699954B7CB7242D357"/>
  </w:style>
  <w:style w:type="paragraph" w:customStyle="1" w:styleId="E608C7D287A348C39D31C13729C8F432">
    <w:name w:val="E608C7D287A348C39D31C13729C8F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C61CE-BC8D-4E59-BFA3-2670FF66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Letter - Letterhead (1)</Template>
  <TotalTime>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dc:creator>
  <cp:keywords/>
  <dc:description/>
  <cp:lastModifiedBy>Manoranjan Paul</cp:lastModifiedBy>
  <cp:revision>8</cp:revision>
  <cp:lastPrinted>2019-07-16T08:35:00Z</cp:lastPrinted>
  <dcterms:created xsi:type="dcterms:W3CDTF">2019-09-05T01:52:00Z</dcterms:created>
  <dcterms:modified xsi:type="dcterms:W3CDTF">2019-09-18T08:53:00Z</dcterms:modified>
</cp:coreProperties>
</file>